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Georgia" w:eastAsiaTheme="minorEastAsia" w:hAnsi="Georgia" w:cstheme="minorBidi"/>
          <w:caps w:val="0"/>
          <w:color w:val="auto"/>
          <w:spacing w:val="0"/>
          <w:kern w:val="0"/>
          <w:sz w:val="36"/>
          <w:szCs w:val="36"/>
        </w:rPr>
        <w:alias w:val="Resume Name"/>
        <w:tag w:val="Resume Name"/>
        <w:id w:val="-104278397"/>
        <w:placeholder>
          <w:docPart w:val="A2B24386EFF64E97A514A98B300C2D3B"/>
        </w:placeholder>
        <w:docPartList>
          <w:docPartGallery w:val="Quick Parts"/>
          <w:docPartCategory w:val=" Resume Name"/>
        </w:docPartList>
      </w:sdtPr>
      <w:sdtEndPr/>
      <w:sdtContent>
        <w:p w:rsidR="009C2EC5" w:rsidRPr="00E6120D" w:rsidRDefault="006625C0" w:rsidP="00CF66EC">
          <w:pPr>
            <w:pStyle w:val="Title"/>
            <w:rPr>
              <w:rFonts w:ascii="Georgia" w:hAnsi="Georgia"/>
              <w:szCs w:val="72"/>
            </w:rPr>
          </w:pPr>
          <w:r w:rsidRPr="00E6120D">
            <w:rPr>
              <w:rFonts w:ascii="Georgia" w:hAnsi="Georgia"/>
              <w:b/>
              <w:szCs w:val="72"/>
            </w:rPr>
            <w:t>WISH</w:t>
          </w:r>
          <w:r w:rsidR="00CF66EC" w:rsidRPr="00E6120D">
            <w:rPr>
              <w:rFonts w:ascii="Georgia" w:hAnsi="Georgia"/>
              <w:b/>
              <w:szCs w:val="72"/>
            </w:rPr>
            <w:t>LIST:</w:t>
          </w:r>
        </w:p>
        <w:p w:rsidR="009C2EC5" w:rsidRPr="00E6120D" w:rsidRDefault="001920BF">
          <w:pPr>
            <w:rPr>
              <w:rFonts w:ascii="Georgia" w:hAnsi="Georgia"/>
              <w:sz w:val="36"/>
              <w:szCs w:val="36"/>
            </w:rPr>
          </w:pPr>
        </w:p>
        <w:bookmarkEnd w:id="0" w:displacedByCustomXml="next"/>
      </w:sdtContent>
    </w:sdt>
    <w:p w:rsidR="009C2EC5" w:rsidRPr="00E6120D" w:rsidRDefault="009C2EC5">
      <w:pPr>
        <w:pStyle w:val="SectionHeading"/>
        <w:rPr>
          <w:rFonts w:ascii="Georgia" w:hAnsi="Georgia"/>
          <w:b/>
          <w:bCs w:val="0"/>
          <w:sz w:val="36"/>
          <w:szCs w:val="36"/>
        </w:rPr>
      </w:pPr>
    </w:p>
    <w:p w:rsidR="00267E76" w:rsidRPr="00E6120D" w:rsidRDefault="00A6624F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Copy Paper:</w:t>
      </w:r>
      <w:r w:rsidR="00267E76" w:rsidRPr="00E6120D">
        <w:rPr>
          <w:rFonts w:ascii="Georgia" w:hAnsi="Georgia"/>
          <w:sz w:val="36"/>
          <w:szCs w:val="36"/>
        </w:rPr>
        <w:t xml:space="preserve"> white, yellow</w:t>
      </w:r>
      <w:r w:rsidR="00320123" w:rsidRPr="00E6120D">
        <w:rPr>
          <w:rFonts w:ascii="Georgia" w:hAnsi="Georgia"/>
          <w:sz w:val="36"/>
          <w:szCs w:val="36"/>
        </w:rPr>
        <w:t>, pink, gray</w:t>
      </w:r>
    </w:p>
    <w:p w:rsidR="00E6120D" w:rsidRPr="00E6120D" w:rsidRDefault="00267E76" w:rsidP="00E6120D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Printer toner</w:t>
      </w:r>
      <w:r w:rsidR="00320123" w:rsidRPr="00E6120D">
        <w:rPr>
          <w:rFonts w:ascii="Georgia" w:hAnsi="Georgia"/>
          <w:sz w:val="36"/>
          <w:szCs w:val="36"/>
        </w:rPr>
        <w:t xml:space="preserve">/ Ink Cartridges </w:t>
      </w:r>
    </w:p>
    <w:p w:rsidR="00267E76" w:rsidRPr="00E6120D" w:rsidRDefault="00267E76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Sticky note pads</w:t>
      </w:r>
    </w:p>
    <w:p w:rsidR="00267E76" w:rsidRPr="00E6120D" w:rsidRDefault="00A6624F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Highlighters:</w:t>
      </w:r>
      <w:r w:rsidR="00267E76" w:rsidRPr="00E6120D">
        <w:rPr>
          <w:rFonts w:ascii="Georgia" w:hAnsi="Georgia"/>
          <w:sz w:val="36"/>
          <w:szCs w:val="36"/>
        </w:rPr>
        <w:t xml:space="preserve"> yellow, pink, blue</w:t>
      </w:r>
    </w:p>
    <w:p w:rsidR="00A6624F" w:rsidRPr="00E6120D" w:rsidRDefault="00A6624F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Sharpies: green, red, black, blue</w:t>
      </w:r>
    </w:p>
    <w:p w:rsidR="00E6120D" w:rsidRPr="00E6120D" w:rsidRDefault="00E6120D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Stamps</w:t>
      </w:r>
    </w:p>
    <w:p w:rsidR="00320123" w:rsidRPr="00E6120D" w:rsidRDefault="00320123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 xml:space="preserve">Pens </w:t>
      </w:r>
    </w:p>
    <w:p w:rsidR="00320123" w:rsidRPr="00E6120D" w:rsidRDefault="00320123" w:rsidP="00320123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 xml:space="preserve">Staples </w:t>
      </w:r>
    </w:p>
    <w:p w:rsidR="00320123" w:rsidRPr="00E6120D" w:rsidRDefault="00320123" w:rsidP="00320123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Paper Clips</w:t>
      </w:r>
    </w:p>
    <w:p w:rsidR="00320123" w:rsidRPr="00E6120D" w:rsidRDefault="00320123" w:rsidP="00320123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Tape</w:t>
      </w:r>
    </w:p>
    <w:p w:rsidR="00A6624F" w:rsidRPr="00E6120D" w:rsidRDefault="00A6624F" w:rsidP="00A6624F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Paper Towels</w:t>
      </w:r>
    </w:p>
    <w:p w:rsidR="00A6624F" w:rsidRPr="00E6120D" w:rsidRDefault="00A6624F" w:rsidP="00A6624F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Toilet Paper</w:t>
      </w:r>
    </w:p>
    <w:p w:rsidR="00A6624F" w:rsidRPr="00E6120D" w:rsidRDefault="00A6624F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Antibacterial hand soap and sanitizers</w:t>
      </w:r>
    </w:p>
    <w:p w:rsidR="00A6624F" w:rsidRPr="00E6120D" w:rsidRDefault="00A6624F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Tissue boxes</w:t>
      </w:r>
    </w:p>
    <w:p w:rsidR="00A6624F" w:rsidRPr="00E6120D" w:rsidRDefault="00A6624F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3 fold paper towels</w:t>
      </w:r>
    </w:p>
    <w:p w:rsidR="00320123" w:rsidRPr="00E6120D" w:rsidRDefault="00320123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Bathroom Tissue</w:t>
      </w:r>
    </w:p>
    <w:p w:rsidR="00A637EA" w:rsidRPr="00E6120D" w:rsidRDefault="00A637EA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Trash bags</w:t>
      </w:r>
    </w:p>
    <w:p w:rsidR="00A637EA" w:rsidRPr="00E6120D" w:rsidRDefault="00A637EA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Dish soap</w:t>
      </w:r>
    </w:p>
    <w:p w:rsidR="00A637EA" w:rsidRPr="00E6120D" w:rsidRDefault="00A637EA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Ziploc bags: all sizes</w:t>
      </w:r>
    </w:p>
    <w:p w:rsidR="00A637EA" w:rsidRPr="00E6120D" w:rsidRDefault="00A637EA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Bottled water</w:t>
      </w:r>
    </w:p>
    <w:p w:rsidR="00A637EA" w:rsidRPr="00E6120D" w:rsidRDefault="00A637EA" w:rsidP="00267E76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 xml:space="preserve">Individually packaged </w:t>
      </w:r>
      <w:r w:rsidR="000B4198" w:rsidRPr="00E6120D">
        <w:rPr>
          <w:rFonts w:ascii="Georgia" w:hAnsi="Georgia"/>
          <w:sz w:val="36"/>
          <w:szCs w:val="36"/>
        </w:rPr>
        <w:t>crackers</w:t>
      </w:r>
    </w:p>
    <w:p w:rsidR="00267E76" w:rsidRPr="00E6120D" w:rsidRDefault="00A637EA" w:rsidP="00A637EA">
      <w:pPr>
        <w:rPr>
          <w:rFonts w:ascii="Georgia" w:hAnsi="Georgia"/>
          <w:sz w:val="36"/>
          <w:szCs w:val="36"/>
        </w:rPr>
      </w:pPr>
      <w:r w:rsidRPr="00E6120D">
        <w:rPr>
          <w:rFonts w:ascii="Georgia" w:hAnsi="Georgia"/>
          <w:sz w:val="36"/>
          <w:szCs w:val="36"/>
        </w:rPr>
        <w:t>K-cup coffee</w:t>
      </w:r>
    </w:p>
    <w:sectPr w:rsidR="00267E76" w:rsidRPr="00E6120D" w:rsidSect="00E6120D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BF" w:rsidRDefault="001920BF">
      <w:pPr>
        <w:spacing w:after="0" w:line="240" w:lineRule="auto"/>
      </w:pPr>
      <w:r>
        <w:separator/>
      </w:r>
    </w:p>
  </w:endnote>
  <w:endnote w:type="continuationSeparator" w:id="0">
    <w:p w:rsidR="001920BF" w:rsidRDefault="0019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C5" w:rsidRDefault="000E493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3AE64DD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08475AA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1379E71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9C2EC5" w:rsidRDefault="000E4930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2EC5" w:rsidRDefault="000E4930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9C2EC5" w:rsidRDefault="000E4930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BF" w:rsidRDefault="001920BF">
      <w:pPr>
        <w:spacing w:after="0" w:line="240" w:lineRule="auto"/>
      </w:pPr>
      <w:r>
        <w:separator/>
      </w:r>
    </w:p>
  </w:footnote>
  <w:footnote w:type="continuationSeparator" w:id="0">
    <w:p w:rsidR="001920BF" w:rsidRDefault="0019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C5" w:rsidRDefault="000E493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B7E4FA1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DEA7AF9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3915309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9C2EC5" w:rsidRDefault="009C2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6"/>
    <w:rsid w:val="0009609B"/>
    <w:rsid w:val="000B4198"/>
    <w:rsid w:val="000E4930"/>
    <w:rsid w:val="001920BF"/>
    <w:rsid w:val="00267E76"/>
    <w:rsid w:val="00320123"/>
    <w:rsid w:val="006625C0"/>
    <w:rsid w:val="009C2EC5"/>
    <w:rsid w:val="00A57635"/>
    <w:rsid w:val="00A637EA"/>
    <w:rsid w:val="00A6624F"/>
    <w:rsid w:val="00CF66EC"/>
    <w:rsid w:val="00E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85738-B0B7-4F16-8FD4-01CE15D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24386EFF64E97A514A98B300C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8641-9DD9-40E8-8303-C98EECC83E75}"/>
      </w:docPartPr>
      <w:docPartBody>
        <w:p w:rsidR="00017586" w:rsidRDefault="002144CB">
          <w:pPr>
            <w:pStyle w:val="A2B24386EFF64E97A514A98B300C2D3B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CB"/>
    <w:rsid w:val="00017586"/>
    <w:rsid w:val="002144CB"/>
    <w:rsid w:val="00687439"/>
    <w:rsid w:val="00D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2B24386EFF64E97A514A98B300C2D3B">
    <w:name w:val="A2B24386EFF64E97A514A98B300C2D3B"/>
  </w:style>
  <w:style w:type="paragraph" w:customStyle="1" w:styleId="B6D5BFF0BD7A4E0F8639B5367B46651D">
    <w:name w:val="B6D5BFF0BD7A4E0F8639B5367B46651D"/>
  </w:style>
  <w:style w:type="paragraph" w:customStyle="1" w:styleId="69B96653200B4C21AD2640B088A3A583">
    <w:name w:val="69B96653200B4C21AD2640B088A3A583"/>
  </w:style>
  <w:style w:type="paragraph" w:customStyle="1" w:styleId="4AE5451A9C5649FFBE41402B54CB2EC6">
    <w:name w:val="4AE5451A9C5649FFBE41402B54CB2EC6"/>
  </w:style>
  <w:style w:type="paragraph" w:customStyle="1" w:styleId="5422E53C2F954F06B027B77CD1912BBA">
    <w:name w:val="5422E53C2F954F06B027B77CD1912BBA"/>
  </w:style>
  <w:style w:type="paragraph" w:customStyle="1" w:styleId="C849EBED46214328B910DCE308760140">
    <w:name w:val="C849EBED46214328B910DCE308760140"/>
  </w:style>
  <w:style w:type="paragraph" w:customStyle="1" w:styleId="B07E4043448A44928F10C39BF77A817F">
    <w:name w:val="B07E4043448A44928F10C39BF77A817F"/>
  </w:style>
  <w:style w:type="paragraph" w:customStyle="1" w:styleId="3CB81007532F446581649EA7FFE12CD4">
    <w:name w:val="3CB81007532F446581649EA7FFE12CD4"/>
  </w:style>
  <w:style w:type="paragraph" w:customStyle="1" w:styleId="05658EEA1A4C4C0288943126A9C80B39">
    <w:name w:val="05658EEA1A4C4C0288943126A9C80B39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59183E6D479D4AAE99F84FF791A10D36">
    <w:name w:val="59183E6D479D4AAE99F84FF791A10D36"/>
  </w:style>
  <w:style w:type="paragraph" w:customStyle="1" w:styleId="FC767E99AF8C4D2482E9CFB711C5B33F">
    <w:name w:val="FC767E99AF8C4D2482E9CFB711C5B33F"/>
  </w:style>
  <w:style w:type="paragraph" w:customStyle="1" w:styleId="DDA240E9CE2843C3A7550C57AE3AECCE">
    <w:name w:val="DDA240E9CE2843C3A7550C57AE3AECCE"/>
  </w:style>
  <w:style w:type="paragraph" w:customStyle="1" w:styleId="647FF6CD52AE4B67B2281920331F2451">
    <w:name w:val="647FF6CD52AE4B67B2281920331F2451"/>
  </w:style>
  <w:style w:type="paragraph" w:customStyle="1" w:styleId="8744D3257B004388841BC09F1631437C">
    <w:name w:val="8744D3257B004388841BC09F1631437C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4EC0E1E3BBE14531B3A802DA974E342E">
    <w:name w:val="4EC0E1E3BBE14531B3A802DA974E342E"/>
  </w:style>
  <w:style w:type="paragraph" w:customStyle="1" w:styleId="89AD24F017934F98843873124B629869">
    <w:name w:val="89AD24F017934F98843873124B629869"/>
  </w:style>
  <w:style w:type="paragraph" w:customStyle="1" w:styleId="6BE325516BAB4115B72E2014B814796F">
    <w:name w:val="6BE325516BAB4115B72E2014B814796F"/>
  </w:style>
  <w:style w:type="paragraph" w:customStyle="1" w:styleId="9A834555FE174853A56BF3227EC999AD">
    <w:name w:val="9A834555FE174853A56BF3227EC99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53AA4-FA11-49C0-9625-D0716DB0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dcterms:created xsi:type="dcterms:W3CDTF">2017-01-26T20:09:00Z</dcterms:created>
  <dcterms:modified xsi:type="dcterms:W3CDTF">2017-01-26T20:09:00Z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